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F" w:rsidRPr="00B4433C" w:rsidRDefault="009259CF" w:rsidP="009C10F7">
      <w:pPr>
        <w:spacing w:after="0"/>
        <w:ind w:left="-709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Регистрационный № </w:t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B4433C">
        <w:rPr>
          <w:rFonts w:ascii="Times New Roman" w:hAnsi="Times New Roman"/>
          <w:szCs w:val="24"/>
        </w:rPr>
        <w:t>Директору ГБПОУ СПТ им.Б.Г.Музрукова</w:t>
      </w:r>
    </w:p>
    <w:p w:rsidR="009259CF" w:rsidRPr="00B4433C" w:rsidRDefault="009259CF" w:rsidP="009C10F7">
      <w:pPr>
        <w:spacing w:after="0"/>
        <w:ind w:left="3261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            Н.Ф. Горчаковой</w:t>
      </w:r>
    </w:p>
    <w:p w:rsidR="009259CF" w:rsidRDefault="009259CF" w:rsidP="00F55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59CF" w:rsidRPr="00E97BAC" w:rsidRDefault="009259CF" w:rsidP="000B20A3">
      <w:pPr>
        <w:spacing w:after="0"/>
        <w:ind w:left="3969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от</w:t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Фамилия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Имя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zCs w:val="24"/>
        </w:rPr>
        <w:t xml:space="preserve"> (при наличии)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Дата рождения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59CF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 xml:space="preserve">регистрации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Телефон</w:t>
      </w:r>
      <w:r w:rsidRPr="00E97BAC">
        <w:rPr>
          <w:rFonts w:ascii="Times New Roman" w:hAnsi="Times New Roman"/>
          <w:szCs w:val="24"/>
          <w:u w:val="single"/>
        </w:rPr>
        <w:t xml:space="preserve">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: с</w:t>
      </w:r>
      <w:r w:rsidRPr="00E97BAC">
        <w:rPr>
          <w:rFonts w:ascii="Times New Roman" w:hAnsi="Times New Roman"/>
          <w:szCs w:val="24"/>
        </w:rPr>
        <w:t xml:space="preserve">ерия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 №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59CF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 выдан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913543" w:rsidRDefault="009259CF" w:rsidP="00343246">
      <w:pPr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 w:rsidRPr="0073475D">
        <w:rPr>
          <w:rFonts w:ascii="Times New Roman" w:hAnsi="Times New Roman"/>
          <w:szCs w:val="24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</w:p>
    <w:p w:rsidR="009259CF" w:rsidRPr="00E97BAC" w:rsidRDefault="009259CF" w:rsidP="000B20A3">
      <w:pPr>
        <w:jc w:val="center"/>
        <w:rPr>
          <w:rFonts w:ascii="Times New Roman" w:hAnsi="Times New Roman"/>
          <w:b/>
          <w:szCs w:val="24"/>
        </w:rPr>
      </w:pPr>
      <w:r w:rsidRPr="00E97BAC">
        <w:rPr>
          <w:rFonts w:ascii="Times New Roman" w:hAnsi="Times New Roman"/>
          <w:b/>
          <w:szCs w:val="24"/>
        </w:rPr>
        <w:t>ЗАЯВЛЕНИЕ</w:t>
      </w:r>
    </w:p>
    <w:p w:rsidR="009259CF" w:rsidRDefault="009259CF" w:rsidP="00D55D7D">
      <w:pPr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специальности:</w:t>
      </w:r>
    </w:p>
    <w:p w:rsidR="009259CF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  <w:gridCol w:w="941"/>
      </w:tblGrid>
      <w:tr w:rsidR="009259CF" w:rsidRPr="00D221AC" w:rsidTr="00CD6FB3">
        <w:tc>
          <w:tcPr>
            <w:tcW w:w="10575" w:type="dxa"/>
            <w:gridSpan w:val="2"/>
            <w:shd w:val="clear" w:color="auto" w:fill="F2F2F2"/>
          </w:tcPr>
          <w:p w:rsidR="009259CF" w:rsidRPr="00D221AC" w:rsidRDefault="009259CF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Специальность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на базе </w:t>
            </w:r>
            <w:r>
              <w:rPr>
                <w:rFonts w:ascii="Times New Roman" w:hAnsi="Times New Roman"/>
                <w:b/>
                <w:szCs w:val="24"/>
              </w:rPr>
              <w:t>среднего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общего образования (</w:t>
            </w:r>
            <w:r>
              <w:rPr>
                <w:rFonts w:ascii="Times New Roman" w:hAnsi="Times New Roman"/>
                <w:b/>
                <w:szCs w:val="24"/>
              </w:rPr>
              <w:t>11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кл.)</w:t>
            </w:r>
          </w:p>
        </w:tc>
      </w:tr>
      <w:tr w:rsidR="009259CF" w:rsidRPr="00D221AC" w:rsidTr="00CD6FB3">
        <w:tc>
          <w:tcPr>
            <w:tcW w:w="9634" w:type="dxa"/>
          </w:tcPr>
          <w:p w:rsidR="009259CF" w:rsidRPr="00C954EE" w:rsidRDefault="009259CF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4EE">
              <w:rPr>
                <w:rFonts w:ascii="Times New Roman" w:hAnsi="Times New Roman"/>
                <w:lang w:eastAsia="ru-RU"/>
              </w:rPr>
              <w:t>15.02.08 Технология машиностроения</w:t>
            </w:r>
          </w:p>
        </w:tc>
        <w:tc>
          <w:tcPr>
            <w:tcW w:w="941" w:type="dxa"/>
          </w:tcPr>
          <w:p w:rsidR="009259CF" w:rsidRPr="00D221AC" w:rsidRDefault="009259CF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259CF" w:rsidRDefault="009259CF" w:rsidP="00CD6FB3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9259CF" w:rsidRDefault="009259CF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Форма обучения</w:t>
      </w:r>
      <w:r w:rsidRPr="00B0674F">
        <w:rPr>
          <w:rFonts w:ascii="Times New Roman" w:hAnsi="Times New Roman"/>
          <w:b/>
          <w:szCs w:val="24"/>
        </w:rPr>
        <w:t xml:space="preserve"> </w:t>
      </w:r>
      <w:r w:rsidRPr="00C954EE">
        <w:rPr>
          <w:rFonts w:ascii="Times New Roman" w:hAnsi="Times New Roman"/>
          <w:b/>
          <w:szCs w:val="24"/>
          <w:u w:val="single"/>
        </w:rPr>
        <w:t>за</w:t>
      </w:r>
      <w:r w:rsidRPr="00CD6FB3">
        <w:rPr>
          <w:rFonts w:ascii="Times New Roman" w:hAnsi="Times New Roman"/>
          <w:b/>
          <w:szCs w:val="24"/>
          <w:u w:val="single"/>
        </w:rPr>
        <w:t>очная</w:t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</w:p>
    <w:p w:rsidR="009259CF" w:rsidRPr="00CD6FB3" w:rsidRDefault="009259CF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Финансирование </w:t>
      </w:r>
      <w:r w:rsidRPr="00CD6FB3">
        <w:rPr>
          <w:rFonts w:ascii="Times New Roman" w:hAnsi="Times New Roman"/>
          <w:b/>
          <w:sz w:val="24"/>
          <w:szCs w:val="24"/>
          <w:u w:val="single"/>
          <w:lang w:eastAsia="ru-RU"/>
        </w:rPr>
        <w:t>за счет бюджета Нижегородской области (областной бюджет)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9259CF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9259CF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</w:rPr>
        <w:t xml:space="preserve">году 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B24AC1" w:rsidRDefault="009259CF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образовательного учреждения)</w:t>
      </w:r>
    </w:p>
    <w:p w:rsidR="009259CF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t xml:space="preserve">_________________________ </w:t>
      </w:r>
      <w:r w:rsidRPr="00B24AC1"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B24AC1" w:rsidRDefault="009259CF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r w:rsidRPr="00B24AC1">
        <w:rPr>
          <w:rFonts w:ascii="Times New Roman" w:hAnsi="Times New Roman"/>
          <w:i/>
          <w:sz w:val="18"/>
          <w:szCs w:val="18"/>
        </w:rPr>
        <w:t>(наименование документа об образовании: аттестат</w:t>
      </w:r>
      <w:r>
        <w:rPr>
          <w:rFonts w:ascii="Times New Roman" w:hAnsi="Times New Roman"/>
          <w:i/>
          <w:sz w:val="18"/>
          <w:szCs w:val="18"/>
        </w:rPr>
        <w:t>, диплом</w:t>
      </w:r>
      <w:r w:rsidRPr="00B24AC1">
        <w:rPr>
          <w:rFonts w:ascii="Times New Roman" w:hAnsi="Times New Roman"/>
          <w:i/>
          <w:sz w:val="18"/>
          <w:szCs w:val="18"/>
        </w:rPr>
        <w:t>)</w:t>
      </w:r>
    </w:p>
    <w:p w:rsidR="009259CF" w:rsidRPr="00ED0B22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Средний балл аттестата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bookmarkEnd w:id="0"/>
    <w:p w:rsidR="009259CF" w:rsidRDefault="009259CF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9259CF" w:rsidRDefault="009259CF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 xml:space="preserve">)                                                                                                      </w:t>
      </w:r>
    </w:p>
    <w:p w:rsidR="009259CF" w:rsidRDefault="009259CF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</w:rPr>
      </w:pPr>
    </w:p>
    <w:p w:rsidR="009259CF" w:rsidRPr="00E97BAC" w:rsidRDefault="009259CF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Default="009259CF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</w:p>
    <w:p w:rsidR="009259CF" w:rsidRDefault="009259CF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 впервые, не впервые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>)</w:t>
      </w:r>
    </w:p>
    <w:p w:rsidR="009259CF" w:rsidRPr="00B24AC1" w:rsidRDefault="009259CF" w:rsidP="00B24AC1">
      <w:pPr>
        <w:spacing w:after="0" w:line="276" w:lineRule="auto"/>
        <w:ind w:left="-567"/>
        <w:rPr>
          <w:rFonts w:ascii="Times New Roman" w:hAnsi="Times New Roman"/>
          <w:i/>
          <w:sz w:val="18"/>
          <w:szCs w:val="18"/>
          <w:u w:val="single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Pr="00B24AC1">
        <w:rPr>
          <w:rFonts w:ascii="Times New Roman" w:hAnsi="Times New Roman"/>
          <w:i/>
          <w:sz w:val="18"/>
          <w:szCs w:val="18"/>
        </w:rPr>
        <w:t xml:space="preserve">(нужное подчеркнуть)       </w:t>
      </w:r>
    </w:p>
    <w:p w:rsidR="009259CF" w:rsidRDefault="009259CF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59CF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59CF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59CF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59CF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59CF" w:rsidRPr="00B24AC1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Ознакомлен (а):</w:t>
      </w:r>
    </w:p>
    <w:p w:rsidR="009259CF" w:rsidRPr="00B24AC1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>СПТ им. Б.Г.Музрукова</w:t>
      </w:r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9259CF" w:rsidRDefault="009259CF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Подпись:_____________</w:t>
      </w:r>
    </w:p>
    <w:p w:rsidR="009259CF" w:rsidRPr="00B24AC1" w:rsidRDefault="009259CF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9259CF" w:rsidRPr="00B24AC1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9259CF" w:rsidRPr="00B24AC1" w:rsidRDefault="009259CF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9259CF" w:rsidRPr="00B24AC1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9259CF" w:rsidRPr="00B24AC1" w:rsidRDefault="009259CF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9259CF" w:rsidRDefault="009259CF" w:rsidP="003D5927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9259CF" w:rsidRDefault="009259CF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Cs w:val="24"/>
          <w:u w:val="single"/>
        </w:rPr>
        <w:t>по 01 сентября 2022</w:t>
      </w:r>
      <w:r w:rsidRPr="00B0674F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Default="009259CF" w:rsidP="00307449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9259CF" w:rsidRDefault="009259CF" w:rsidP="00B0674F">
      <w:pPr>
        <w:spacing w:after="0" w:line="276" w:lineRule="auto"/>
        <w:ind w:left="-567"/>
        <w:rPr>
          <w:rFonts w:ascii="Times New Roman" w:hAnsi="Times New Roman"/>
        </w:rPr>
      </w:pPr>
    </w:p>
    <w:p w:rsidR="009259CF" w:rsidRPr="00B0674F" w:rsidRDefault="009259CF" w:rsidP="00B0674F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9259CF" w:rsidRDefault="009259CF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9259CF" w:rsidRDefault="009259CF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9259CF" w:rsidRPr="003746C9" w:rsidRDefault="009259CF" w:rsidP="003746C9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9259CF" w:rsidRDefault="009259CF" w:rsidP="003746C9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9259CF" w:rsidRPr="003746C9" w:rsidRDefault="009259CF" w:rsidP="00DD3FCF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</w:t>
      </w:r>
      <w:r w:rsidRPr="003746C9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подпись, </w:t>
      </w:r>
      <w:r w:rsidRPr="003746C9">
        <w:rPr>
          <w:rFonts w:ascii="Times New Roman" w:hAnsi="Times New Roman"/>
          <w:i/>
          <w:sz w:val="20"/>
          <w:szCs w:val="24"/>
        </w:rPr>
        <w:t>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9259CF" w:rsidRDefault="009259CF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9259CF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36A"/>
    <w:rsid w:val="00083BFC"/>
    <w:rsid w:val="000A0AFD"/>
    <w:rsid w:val="000B0236"/>
    <w:rsid w:val="000B20A3"/>
    <w:rsid w:val="00245221"/>
    <w:rsid w:val="002B4531"/>
    <w:rsid w:val="00307449"/>
    <w:rsid w:val="00343246"/>
    <w:rsid w:val="003511A5"/>
    <w:rsid w:val="003746C9"/>
    <w:rsid w:val="003C7524"/>
    <w:rsid w:val="003D5927"/>
    <w:rsid w:val="004729F2"/>
    <w:rsid w:val="00493F56"/>
    <w:rsid w:val="004F7C92"/>
    <w:rsid w:val="00520D23"/>
    <w:rsid w:val="00531AF3"/>
    <w:rsid w:val="005474DE"/>
    <w:rsid w:val="005978F1"/>
    <w:rsid w:val="005C3140"/>
    <w:rsid w:val="006C215D"/>
    <w:rsid w:val="0073475D"/>
    <w:rsid w:val="0075486D"/>
    <w:rsid w:val="00797847"/>
    <w:rsid w:val="007B1072"/>
    <w:rsid w:val="007F4858"/>
    <w:rsid w:val="008024D4"/>
    <w:rsid w:val="008F161F"/>
    <w:rsid w:val="00910B57"/>
    <w:rsid w:val="00913543"/>
    <w:rsid w:val="009259CF"/>
    <w:rsid w:val="00976751"/>
    <w:rsid w:val="009A7911"/>
    <w:rsid w:val="009C10F7"/>
    <w:rsid w:val="009F0C91"/>
    <w:rsid w:val="00A356EF"/>
    <w:rsid w:val="00A7036A"/>
    <w:rsid w:val="00AC0820"/>
    <w:rsid w:val="00B0674F"/>
    <w:rsid w:val="00B21694"/>
    <w:rsid w:val="00B24AC1"/>
    <w:rsid w:val="00B4433C"/>
    <w:rsid w:val="00BB4278"/>
    <w:rsid w:val="00BC6200"/>
    <w:rsid w:val="00BF0F1F"/>
    <w:rsid w:val="00C7024E"/>
    <w:rsid w:val="00C954EE"/>
    <w:rsid w:val="00C96443"/>
    <w:rsid w:val="00CD6FB3"/>
    <w:rsid w:val="00D221AC"/>
    <w:rsid w:val="00D55D7D"/>
    <w:rsid w:val="00D603D1"/>
    <w:rsid w:val="00DB0A80"/>
    <w:rsid w:val="00DD3FCF"/>
    <w:rsid w:val="00E97BAC"/>
    <w:rsid w:val="00ED0B22"/>
    <w:rsid w:val="00F5574D"/>
    <w:rsid w:val="00FA14E1"/>
    <w:rsid w:val="00FE0720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3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2</Pages>
  <Words>480</Words>
  <Characters>2740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Пользователь Windows</cp:lastModifiedBy>
  <cp:revision>28</cp:revision>
  <cp:lastPrinted>2018-06-07T11:32:00Z</cp:lastPrinted>
  <dcterms:created xsi:type="dcterms:W3CDTF">2017-05-18T07:18:00Z</dcterms:created>
  <dcterms:modified xsi:type="dcterms:W3CDTF">2022-02-27T11:44:00Z</dcterms:modified>
</cp:coreProperties>
</file>