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01" w:rsidRPr="00B4433C" w:rsidRDefault="00927E01" w:rsidP="009C10F7">
      <w:pPr>
        <w:spacing w:after="0"/>
        <w:ind w:left="-709"/>
        <w:rPr>
          <w:rFonts w:ascii="Times New Roman" w:hAnsi="Times New Roman"/>
          <w:szCs w:val="24"/>
        </w:rPr>
      </w:pPr>
      <w:r w:rsidRPr="00B4433C">
        <w:rPr>
          <w:rFonts w:ascii="Times New Roman" w:hAnsi="Times New Roman"/>
          <w:szCs w:val="24"/>
        </w:rPr>
        <w:t xml:space="preserve">Регистрационный № </w:t>
      </w:r>
      <w:r w:rsidRPr="00B4433C">
        <w:rPr>
          <w:rFonts w:ascii="Times New Roman" w:hAnsi="Times New Roman"/>
          <w:szCs w:val="24"/>
          <w:u w:val="single"/>
        </w:rPr>
        <w:tab/>
      </w:r>
      <w:r w:rsidRPr="00B4433C">
        <w:rPr>
          <w:rFonts w:ascii="Times New Roman" w:hAnsi="Times New Roman"/>
          <w:szCs w:val="24"/>
          <w:u w:val="single"/>
        </w:rPr>
        <w:tab/>
      </w:r>
      <w:r w:rsidRPr="00B4433C">
        <w:rPr>
          <w:rFonts w:ascii="Times New Roman" w:hAnsi="Times New Roman"/>
          <w:szCs w:val="24"/>
        </w:rPr>
        <w:tab/>
        <w:t xml:space="preserve">       </w:t>
      </w:r>
      <w:r>
        <w:rPr>
          <w:rFonts w:ascii="Times New Roman" w:hAnsi="Times New Roman"/>
          <w:szCs w:val="24"/>
        </w:rPr>
        <w:t xml:space="preserve">            </w:t>
      </w:r>
      <w:r w:rsidRPr="00B4433C">
        <w:rPr>
          <w:rFonts w:ascii="Times New Roman" w:hAnsi="Times New Roman"/>
          <w:szCs w:val="24"/>
        </w:rPr>
        <w:t>Директору ГБПОУ СПТ им.Б.Г.Музрукова</w:t>
      </w:r>
    </w:p>
    <w:p w:rsidR="00927E01" w:rsidRPr="00B4433C" w:rsidRDefault="00927E01" w:rsidP="009C10F7">
      <w:pPr>
        <w:spacing w:after="0"/>
        <w:ind w:left="3261"/>
        <w:rPr>
          <w:rFonts w:ascii="Times New Roman" w:hAnsi="Times New Roman"/>
          <w:szCs w:val="24"/>
        </w:rPr>
      </w:pPr>
      <w:r w:rsidRPr="00B4433C">
        <w:rPr>
          <w:rFonts w:ascii="Times New Roman" w:hAnsi="Times New Roman"/>
          <w:szCs w:val="24"/>
        </w:rPr>
        <w:t xml:space="preserve">            Н.Ф. Горчаковой</w:t>
      </w:r>
    </w:p>
    <w:p w:rsidR="00927E01" w:rsidRDefault="00927E01" w:rsidP="00F557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7E01" w:rsidRPr="00E97BAC" w:rsidRDefault="00927E01" w:rsidP="000B20A3">
      <w:pPr>
        <w:spacing w:after="0"/>
        <w:ind w:left="3969"/>
        <w:rPr>
          <w:rFonts w:ascii="Times New Roman" w:hAnsi="Times New Roman"/>
          <w:szCs w:val="24"/>
        </w:rPr>
      </w:pPr>
      <w:r w:rsidRPr="00E97BAC">
        <w:rPr>
          <w:rFonts w:ascii="Times New Roman" w:hAnsi="Times New Roman"/>
          <w:szCs w:val="24"/>
        </w:rPr>
        <w:t>от</w:t>
      </w:r>
    </w:p>
    <w:p w:rsidR="00927E01" w:rsidRPr="00E97BAC" w:rsidRDefault="00927E01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Фамилия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927E01" w:rsidRPr="00E97BAC" w:rsidRDefault="00927E01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Имя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927E01" w:rsidRPr="00E97BAC" w:rsidRDefault="00927E01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Отчество</w:t>
      </w:r>
      <w:r>
        <w:rPr>
          <w:rFonts w:ascii="Times New Roman" w:hAnsi="Times New Roman"/>
          <w:szCs w:val="24"/>
        </w:rPr>
        <w:t xml:space="preserve"> (при наличии)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7E01" w:rsidRPr="00E97BAC" w:rsidRDefault="00927E01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Дата рождения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927E01" w:rsidRDefault="00927E01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73475D">
        <w:rPr>
          <w:rFonts w:ascii="Times New Roman" w:hAnsi="Times New Roman"/>
          <w:szCs w:val="24"/>
        </w:rPr>
        <w:t xml:space="preserve">Место </w:t>
      </w:r>
      <w:r>
        <w:rPr>
          <w:rFonts w:ascii="Times New Roman" w:hAnsi="Times New Roman"/>
          <w:szCs w:val="24"/>
        </w:rPr>
        <w:t xml:space="preserve">регистрации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7E01" w:rsidRPr="00E97BAC" w:rsidRDefault="00927E01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E97BAC">
        <w:rPr>
          <w:rFonts w:ascii="Times New Roman" w:hAnsi="Times New Roman"/>
          <w:szCs w:val="24"/>
        </w:rPr>
        <w:t>Телефон</w:t>
      </w:r>
      <w:r w:rsidRPr="00E97BAC">
        <w:rPr>
          <w:rFonts w:ascii="Times New Roman" w:hAnsi="Times New Roman"/>
          <w:szCs w:val="24"/>
          <w:u w:val="single"/>
        </w:rPr>
        <w:t xml:space="preserve">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927E01" w:rsidRPr="00E97BAC" w:rsidRDefault="00927E01" w:rsidP="00343246">
      <w:pPr>
        <w:spacing w:after="0" w:line="360" w:lineRule="auto"/>
        <w:ind w:left="3969"/>
        <w:rPr>
          <w:rFonts w:ascii="Times New Roman" w:hAnsi="Times New Roman"/>
          <w:szCs w:val="24"/>
          <w:u w:val="single"/>
        </w:rPr>
      </w:pPr>
      <w:r w:rsidRPr="0073475D">
        <w:rPr>
          <w:rFonts w:ascii="Times New Roman" w:hAnsi="Times New Roman"/>
          <w:szCs w:val="24"/>
        </w:rPr>
        <w:t>Паспорт</w:t>
      </w:r>
      <w:r>
        <w:rPr>
          <w:rFonts w:ascii="Times New Roman" w:hAnsi="Times New Roman"/>
          <w:szCs w:val="24"/>
        </w:rPr>
        <w:t>: с</w:t>
      </w:r>
      <w:r w:rsidRPr="00E97BAC">
        <w:rPr>
          <w:rFonts w:ascii="Times New Roman" w:hAnsi="Times New Roman"/>
          <w:szCs w:val="24"/>
        </w:rPr>
        <w:t xml:space="preserve">ерия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  <w:t xml:space="preserve"> </w:t>
      </w:r>
      <w:r w:rsidRPr="00E97BAC">
        <w:rPr>
          <w:rFonts w:ascii="Times New Roman" w:hAnsi="Times New Roman"/>
          <w:szCs w:val="24"/>
        </w:rPr>
        <w:t xml:space="preserve">  №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</w:p>
    <w:p w:rsidR="00927E01" w:rsidRDefault="00927E01" w:rsidP="00343246">
      <w:pPr>
        <w:spacing w:after="0" w:line="360" w:lineRule="auto"/>
        <w:ind w:left="396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Кем выдан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7E01" w:rsidRPr="00913543" w:rsidRDefault="00927E01" w:rsidP="00343246">
      <w:pPr>
        <w:spacing w:after="0" w:line="360" w:lineRule="auto"/>
        <w:ind w:left="3969"/>
        <w:rPr>
          <w:rFonts w:ascii="Times New Roman" w:hAnsi="Times New Roman"/>
          <w:sz w:val="24"/>
          <w:szCs w:val="24"/>
        </w:rPr>
      </w:pPr>
      <w:r w:rsidRPr="0073475D">
        <w:rPr>
          <w:rFonts w:ascii="Times New Roman" w:hAnsi="Times New Roman"/>
          <w:szCs w:val="24"/>
        </w:rPr>
        <w:t>Дата выдачи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  <w:r w:rsidRPr="00913543">
        <w:rPr>
          <w:rFonts w:ascii="Times New Roman" w:hAnsi="Times New Roman"/>
          <w:sz w:val="24"/>
          <w:szCs w:val="24"/>
        </w:rPr>
        <w:tab/>
      </w:r>
    </w:p>
    <w:p w:rsidR="00927E01" w:rsidRPr="00E97BAC" w:rsidRDefault="00927E01" w:rsidP="000B20A3">
      <w:pPr>
        <w:jc w:val="center"/>
        <w:rPr>
          <w:rFonts w:ascii="Times New Roman" w:hAnsi="Times New Roman"/>
          <w:b/>
          <w:szCs w:val="24"/>
        </w:rPr>
      </w:pPr>
      <w:r w:rsidRPr="00E97BAC">
        <w:rPr>
          <w:rFonts w:ascii="Times New Roman" w:hAnsi="Times New Roman"/>
          <w:b/>
          <w:szCs w:val="24"/>
        </w:rPr>
        <w:t>ЗАЯВЛЕНИЕ</w:t>
      </w:r>
    </w:p>
    <w:p w:rsidR="00927E01" w:rsidRDefault="00927E01" w:rsidP="00D55D7D">
      <w:pPr>
        <w:spacing w:after="0"/>
        <w:ind w:left="-567" w:right="-1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Прошу зачислить меня в 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 по специальности:</w:t>
      </w:r>
    </w:p>
    <w:p w:rsidR="00927E01" w:rsidRDefault="00927E01" w:rsidP="00E97BAC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tbl>
      <w:tblPr>
        <w:tblW w:w="1057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4"/>
        <w:gridCol w:w="941"/>
      </w:tblGrid>
      <w:tr w:rsidR="00927E01" w:rsidRPr="00D221AC" w:rsidTr="00CD6FB3">
        <w:tc>
          <w:tcPr>
            <w:tcW w:w="10575" w:type="dxa"/>
            <w:gridSpan w:val="2"/>
            <w:shd w:val="clear" w:color="auto" w:fill="F2F2F2"/>
          </w:tcPr>
          <w:p w:rsidR="00927E01" w:rsidRPr="00D221AC" w:rsidRDefault="00927E01" w:rsidP="00D221A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Специальности</w:t>
            </w:r>
            <w:r w:rsidRPr="00D221AC">
              <w:rPr>
                <w:rFonts w:ascii="Times New Roman" w:hAnsi="Times New Roman"/>
                <w:b/>
                <w:szCs w:val="24"/>
              </w:rPr>
              <w:t xml:space="preserve"> на базе основного общего образования (9 кл.)</w:t>
            </w:r>
          </w:p>
        </w:tc>
      </w:tr>
      <w:tr w:rsidR="00927E01" w:rsidRPr="00D221AC" w:rsidTr="00CD6FB3">
        <w:tc>
          <w:tcPr>
            <w:tcW w:w="9634" w:type="dxa"/>
          </w:tcPr>
          <w:p w:rsidR="00927E01" w:rsidRPr="00976751" w:rsidRDefault="00927E01" w:rsidP="009A79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6751">
              <w:rPr>
                <w:rFonts w:ascii="Times New Roman" w:hAnsi="Times New Roman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41" w:type="dxa"/>
          </w:tcPr>
          <w:p w:rsidR="00927E01" w:rsidRPr="00D221AC" w:rsidRDefault="00927E01" w:rsidP="00D221A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27E01" w:rsidRPr="00D221AC" w:rsidTr="00CD6FB3">
        <w:tc>
          <w:tcPr>
            <w:tcW w:w="9634" w:type="dxa"/>
          </w:tcPr>
          <w:p w:rsidR="00927E01" w:rsidRPr="00976751" w:rsidRDefault="00927E01" w:rsidP="009A79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6751">
              <w:rPr>
                <w:rFonts w:ascii="Times New Roman" w:hAnsi="Times New Roman"/>
                <w:lang w:eastAsia="ru-RU"/>
              </w:rPr>
              <w:t>15.02.08 Технология машиностроения</w:t>
            </w:r>
          </w:p>
        </w:tc>
        <w:tc>
          <w:tcPr>
            <w:tcW w:w="941" w:type="dxa"/>
          </w:tcPr>
          <w:p w:rsidR="00927E01" w:rsidRPr="00D221AC" w:rsidRDefault="00927E01" w:rsidP="00D221A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27E01" w:rsidRPr="00D221AC" w:rsidTr="00CD6FB3">
        <w:tc>
          <w:tcPr>
            <w:tcW w:w="9634" w:type="dxa"/>
          </w:tcPr>
          <w:p w:rsidR="00927E01" w:rsidRPr="00976751" w:rsidRDefault="00927E01" w:rsidP="009A791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6751">
              <w:rPr>
                <w:rFonts w:ascii="Times New Roman" w:hAnsi="Times New Roman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941" w:type="dxa"/>
          </w:tcPr>
          <w:p w:rsidR="00927E01" w:rsidRPr="00D221AC" w:rsidRDefault="00927E01" w:rsidP="00D221AC">
            <w:pPr>
              <w:spacing w:after="0" w:line="36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927E01" w:rsidRDefault="00927E01" w:rsidP="00CD6FB3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p w:rsidR="00927E01" w:rsidRDefault="00927E01" w:rsidP="00CD6FB3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Форма обучения</w:t>
      </w:r>
      <w:r w:rsidRPr="00B0674F">
        <w:rPr>
          <w:rFonts w:ascii="Times New Roman" w:hAnsi="Times New Roman"/>
          <w:b/>
          <w:szCs w:val="24"/>
        </w:rPr>
        <w:t xml:space="preserve"> </w:t>
      </w:r>
      <w:r w:rsidRPr="00CD6FB3">
        <w:rPr>
          <w:rFonts w:ascii="Times New Roman" w:hAnsi="Times New Roman"/>
          <w:b/>
          <w:szCs w:val="24"/>
          <w:u w:val="single"/>
        </w:rPr>
        <w:t>очная</w:t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  <w:r w:rsidRPr="00CD6FB3">
        <w:rPr>
          <w:rFonts w:ascii="Times New Roman" w:hAnsi="Times New Roman"/>
          <w:b/>
          <w:szCs w:val="24"/>
          <w:u w:val="single"/>
        </w:rPr>
        <w:tab/>
      </w:r>
    </w:p>
    <w:p w:rsidR="00927E01" w:rsidRPr="00CD6FB3" w:rsidRDefault="00927E01" w:rsidP="00CD6FB3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Финансирование </w:t>
      </w:r>
      <w:r w:rsidRPr="00CD6FB3">
        <w:rPr>
          <w:rFonts w:ascii="Times New Roman" w:hAnsi="Times New Roman"/>
          <w:b/>
          <w:sz w:val="24"/>
          <w:szCs w:val="24"/>
          <w:u w:val="single"/>
          <w:lang w:eastAsia="ru-RU"/>
        </w:rPr>
        <w:t>за счет бюджета Нижегородской области (областной бюджет)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927E01" w:rsidRDefault="00927E01" w:rsidP="00E97BAC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себе сообщаю следующее:</w:t>
      </w:r>
    </w:p>
    <w:p w:rsidR="00927E01" w:rsidRDefault="00927E01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Окончил(а) в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</w:rPr>
        <w:t xml:space="preserve">году образовательное учреждение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7E01" w:rsidRPr="00B24AC1" w:rsidRDefault="00927E01" w:rsidP="00B24AC1">
      <w:pPr>
        <w:spacing w:after="0"/>
        <w:ind w:left="-567" w:right="-1"/>
        <w:jc w:val="center"/>
        <w:rPr>
          <w:rFonts w:ascii="Times New Roman" w:hAnsi="Times New Roman"/>
          <w:i/>
          <w:sz w:val="18"/>
          <w:szCs w:val="18"/>
        </w:rPr>
      </w:pPr>
      <w:r w:rsidRPr="00B24AC1">
        <w:rPr>
          <w:rFonts w:ascii="Times New Roman" w:hAnsi="Times New Roman"/>
          <w:i/>
          <w:sz w:val="18"/>
          <w:szCs w:val="18"/>
        </w:rPr>
        <w:t>(наименование образовательного учреждения)</w:t>
      </w:r>
    </w:p>
    <w:p w:rsidR="00927E01" w:rsidRDefault="00927E01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Документ об образовании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C7024E">
        <w:rPr>
          <w:rFonts w:ascii="Times New Roman" w:hAnsi="Times New Roman"/>
          <w:szCs w:val="24"/>
        </w:rPr>
        <w:t>№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t xml:space="preserve">_________________________ </w:t>
      </w:r>
      <w:r w:rsidRPr="00B24AC1">
        <w:rPr>
          <w:rFonts w:ascii="Times New Roman" w:hAnsi="Times New Roman"/>
        </w:rPr>
        <w:t>дата выдачи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7E01" w:rsidRPr="00B24AC1" w:rsidRDefault="00927E01" w:rsidP="00B24AC1">
      <w:pPr>
        <w:spacing w:after="0"/>
        <w:ind w:left="-567" w:right="-1"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r w:rsidRPr="00B24AC1">
        <w:rPr>
          <w:rFonts w:ascii="Times New Roman" w:hAnsi="Times New Roman"/>
          <w:i/>
          <w:sz w:val="18"/>
          <w:szCs w:val="18"/>
        </w:rPr>
        <w:t>(наименование документа об образовании: аттестат)</w:t>
      </w:r>
    </w:p>
    <w:p w:rsidR="00927E01" w:rsidRPr="00ED0B22" w:rsidRDefault="00927E01" w:rsidP="00E97BAC">
      <w:pPr>
        <w:spacing w:after="0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Средний балл аттестата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bookmarkEnd w:id="0"/>
    <w:p w:rsidR="00927E01" w:rsidRDefault="00927E01" w:rsidP="00B24AC1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</w:p>
    <w:p w:rsidR="00927E01" w:rsidRDefault="00927E01" w:rsidP="00B24AC1">
      <w:pPr>
        <w:spacing w:after="0"/>
        <w:ind w:left="-567"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ГБПОУ СПТ им.Б.Г.Музрукова общежитие не предоставляет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                        </w:t>
      </w:r>
      <w:r w:rsidRPr="00B24AC1">
        <w:rPr>
          <w:rFonts w:ascii="Times New Roman" w:hAnsi="Times New Roman"/>
          <w:szCs w:val="24"/>
        </w:rPr>
        <w:t>(подпись</w:t>
      </w:r>
      <w:r>
        <w:rPr>
          <w:rFonts w:ascii="Times New Roman" w:hAnsi="Times New Roman"/>
          <w:szCs w:val="24"/>
        </w:rPr>
        <w:t xml:space="preserve">)                                                                                                      </w:t>
      </w:r>
    </w:p>
    <w:p w:rsidR="00927E01" w:rsidRDefault="00927E01" w:rsidP="00ED0B22">
      <w:pPr>
        <w:spacing w:after="0" w:line="276" w:lineRule="auto"/>
        <w:ind w:left="-567" w:right="-1"/>
        <w:jc w:val="both"/>
        <w:rPr>
          <w:rFonts w:ascii="Times New Roman" w:hAnsi="Times New Roman"/>
          <w:szCs w:val="24"/>
        </w:rPr>
      </w:pPr>
    </w:p>
    <w:p w:rsidR="00927E01" w:rsidRPr="00E97BAC" w:rsidRDefault="00927E01" w:rsidP="00ED0B22">
      <w:pPr>
        <w:spacing w:after="0" w:line="276" w:lineRule="auto"/>
        <w:ind w:left="-567" w:right="-1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Подпись родителя (лица его заменяющего)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/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7E01" w:rsidRDefault="00927E01" w:rsidP="00B4433C">
      <w:pPr>
        <w:spacing w:after="0" w:line="276" w:lineRule="auto"/>
        <w:ind w:left="-567"/>
        <w:rPr>
          <w:rFonts w:ascii="Times New Roman" w:hAnsi="Times New Roman"/>
          <w:szCs w:val="24"/>
        </w:rPr>
      </w:pPr>
    </w:p>
    <w:p w:rsidR="00927E01" w:rsidRDefault="00927E01" w:rsidP="00B4433C">
      <w:pPr>
        <w:spacing w:after="0" w:line="276" w:lineRule="auto"/>
        <w:ind w:left="-567"/>
        <w:rPr>
          <w:rFonts w:ascii="Times New Roman" w:hAnsi="Times New Roman"/>
          <w:szCs w:val="24"/>
        </w:rPr>
      </w:pPr>
      <w:r w:rsidRPr="00E97BAC">
        <w:rPr>
          <w:rFonts w:ascii="Times New Roman" w:hAnsi="Times New Roman"/>
          <w:szCs w:val="24"/>
        </w:rPr>
        <w:t>Среднее профессиональное образование получаю впервые, не впервые</w:t>
      </w:r>
      <w:r w:rsidRPr="00B24AC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E97BAC"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            </w:t>
      </w:r>
      <w:r w:rsidRPr="00B24AC1">
        <w:rPr>
          <w:rFonts w:ascii="Times New Roman" w:hAnsi="Times New Roman"/>
          <w:szCs w:val="24"/>
        </w:rPr>
        <w:t>(подпись</w:t>
      </w:r>
      <w:r>
        <w:rPr>
          <w:rFonts w:ascii="Times New Roman" w:hAnsi="Times New Roman"/>
          <w:szCs w:val="24"/>
        </w:rPr>
        <w:t>)</w:t>
      </w:r>
    </w:p>
    <w:p w:rsidR="00927E01" w:rsidRPr="00B24AC1" w:rsidRDefault="00927E01" w:rsidP="00B24AC1">
      <w:pPr>
        <w:spacing w:after="0" w:line="276" w:lineRule="auto"/>
        <w:ind w:left="-567"/>
        <w:rPr>
          <w:rFonts w:ascii="Times New Roman" w:hAnsi="Times New Roman"/>
          <w:i/>
          <w:sz w:val="18"/>
          <w:szCs w:val="18"/>
          <w:u w:val="single"/>
        </w:rPr>
      </w:pPr>
      <w:r w:rsidRPr="00B24AC1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</w:t>
      </w:r>
      <w:r w:rsidRPr="00B24AC1">
        <w:rPr>
          <w:rFonts w:ascii="Times New Roman" w:hAnsi="Times New Roman"/>
          <w:i/>
          <w:sz w:val="18"/>
          <w:szCs w:val="18"/>
        </w:rPr>
        <w:t xml:space="preserve">(нужное подчеркнуть)       </w:t>
      </w:r>
    </w:p>
    <w:p w:rsidR="00927E01" w:rsidRDefault="00927E01" w:rsidP="00B4433C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</w:p>
    <w:p w:rsidR="00927E01" w:rsidRPr="00B24AC1" w:rsidRDefault="00927E01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Ознакомлен (а):</w:t>
      </w:r>
    </w:p>
    <w:p w:rsidR="00927E01" w:rsidRPr="00B24AC1" w:rsidRDefault="00927E01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 xml:space="preserve"> С Уставом ГБПОУ </w:t>
      </w:r>
      <w:r>
        <w:rPr>
          <w:rFonts w:ascii="Times New Roman" w:hAnsi="Times New Roman"/>
          <w:szCs w:val="24"/>
        </w:rPr>
        <w:t>СПТ им. Б.Г.Музрукова</w:t>
      </w:r>
      <w:r w:rsidRPr="00B24AC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с </w:t>
      </w:r>
      <w:r w:rsidRPr="00B24AC1">
        <w:rPr>
          <w:rFonts w:ascii="Times New Roman" w:hAnsi="Times New Roman"/>
          <w:szCs w:val="24"/>
        </w:rPr>
        <w:t>лицензией на осуществление образовательной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 xml:space="preserve">деятельности, </w:t>
      </w:r>
      <w:r>
        <w:rPr>
          <w:rFonts w:ascii="Times New Roman" w:hAnsi="Times New Roman"/>
          <w:szCs w:val="24"/>
        </w:rPr>
        <w:t xml:space="preserve">со </w:t>
      </w:r>
      <w:r w:rsidRPr="00B24AC1">
        <w:rPr>
          <w:rFonts w:ascii="Times New Roman" w:hAnsi="Times New Roman"/>
          <w:szCs w:val="24"/>
        </w:rPr>
        <w:t>свидетельством о государственной аккредитации и приложениями к ним,</w:t>
      </w:r>
      <w:r>
        <w:rPr>
          <w:rFonts w:ascii="Times New Roman" w:hAnsi="Times New Roman"/>
          <w:szCs w:val="24"/>
        </w:rPr>
        <w:t xml:space="preserve"> </w:t>
      </w:r>
      <w:r w:rsidRPr="00D603D1">
        <w:rPr>
          <w:rFonts w:ascii="Times New Roman" w:hAnsi="Times New Roman"/>
          <w:szCs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/>
          <w:szCs w:val="24"/>
        </w:rPr>
        <w:t xml:space="preserve">с </w:t>
      </w:r>
      <w:r w:rsidRPr="00D603D1">
        <w:rPr>
          <w:rFonts w:ascii="Times New Roman" w:hAnsi="Times New Roman"/>
          <w:szCs w:val="24"/>
        </w:rPr>
        <w:t>права</w:t>
      </w:r>
      <w:r>
        <w:rPr>
          <w:rFonts w:ascii="Times New Roman" w:hAnsi="Times New Roman"/>
          <w:szCs w:val="24"/>
        </w:rPr>
        <w:t>ми</w:t>
      </w:r>
      <w:r w:rsidRPr="00D603D1">
        <w:rPr>
          <w:rFonts w:ascii="Times New Roman" w:hAnsi="Times New Roman"/>
          <w:szCs w:val="24"/>
        </w:rPr>
        <w:t xml:space="preserve"> и обязанност</w:t>
      </w:r>
      <w:r>
        <w:rPr>
          <w:rFonts w:ascii="Times New Roman" w:hAnsi="Times New Roman"/>
          <w:szCs w:val="24"/>
        </w:rPr>
        <w:t>ями</w:t>
      </w:r>
      <w:r w:rsidRPr="00D603D1">
        <w:rPr>
          <w:rFonts w:ascii="Times New Roman" w:hAnsi="Times New Roman"/>
          <w:szCs w:val="24"/>
        </w:rPr>
        <w:t xml:space="preserve"> обучающихся</w:t>
      </w:r>
      <w:r>
        <w:rPr>
          <w:rFonts w:ascii="Times New Roman" w:hAnsi="Times New Roman"/>
          <w:szCs w:val="24"/>
        </w:rPr>
        <w:t>, с</w:t>
      </w:r>
      <w:r w:rsidRPr="00D603D1"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правилами внутреннего распорядка для обучающихся.</w:t>
      </w:r>
    </w:p>
    <w:p w:rsidR="00927E01" w:rsidRDefault="00927E01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 xml:space="preserve"> Подпись:_____________</w:t>
      </w:r>
    </w:p>
    <w:p w:rsidR="00927E01" w:rsidRPr="00B24AC1" w:rsidRDefault="00927E01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</w:p>
    <w:p w:rsidR="00927E01" w:rsidRPr="00B24AC1" w:rsidRDefault="00927E01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 Даю согласие на обработку (сбор, систематизацию, накопление, хранение, обновление,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изменение), использование, уничтожение образовательным учреждением вышеуказанных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персональных данных в целях зачисления в образовательное учреждение в соответствии с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требованиями Федерального закона от 27.07.2006 №152</w:t>
      </w:r>
      <w:r>
        <w:rPr>
          <w:rFonts w:ascii="Times New Roman" w:hAnsi="Times New Roman"/>
          <w:szCs w:val="24"/>
        </w:rPr>
        <w:t>-ФЗ</w:t>
      </w:r>
      <w:r w:rsidRPr="00B24AC1">
        <w:rPr>
          <w:rFonts w:ascii="Times New Roman" w:hAnsi="Times New Roman"/>
          <w:szCs w:val="24"/>
        </w:rPr>
        <w:t xml:space="preserve"> "О персональных данных".</w:t>
      </w:r>
    </w:p>
    <w:p w:rsidR="00927E01" w:rsidRPr="00B24AC1" w:rsidRDefault="00927E01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Подпись:_____________</w:t>
      </w:r>
    </w:p>
    <w:p w:rsidR="00927E01" w:rsidRPr="00B24AC1" w:rsidRDefault="00927E01" w:rsidP="00B24AC1">
      <w:pPr>
        <w:spacing w:after="0" w:line="276" w:lineRule="auto"/>
        <w:ind w:left="-567"/>
        <w:jc w:val="both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 Даю согласие на обработку (сбор, систематизацию, накопление, хранение</w:t>
      </w:r>
      <w:r>
        <w:rPr>
          <w:rFonts w:ascii="Times New Roman" w:hAnsi="Times New Roman"/>
          <w:szCs w:val="24"/>
        </w:rPr>
        <w:t>)</w:t>
      </w:r>
      <w:r w:rsidRPr="00B24AC1">
        <w:rPr>
          <w:rFonts w:ascii="Times New Roman" w:hAnsi="Times New Roman"/>
          <w:szCs w:val="24"/>
        </w:rPr>
        <w:t>, информации на сайте Федеральн</w:t>
      </w:r>
      <w:r>
        <w:rPr>
          <w:rFonts w:ascii="Times New Roman" w:hAnsi="Times New Roman"/>
          <w:szCs w:val="24"/>
        </w:rPr>
        <w:t>ых</w:t>
      </w:r>
      <w:r w:rsidRPr="00B24AC1">
        <w:rPr>
          <w:rFonts w:ascii="Times New Roman" w:hAnsi="Times New Roman"/>
          <w:szCs w:val="24"/>
        </w:rPr>
        <w:t xml:space="preserve"> информационн</w:t>
      </w:r>
      <w:r>
        <w:rPr>
          <w:rFonts w:ascii="Times New Roman" w:hAnsi="Times New Roman"/>
          <w:szCs w:val="24"/>
        </w:rPr>
        <w:t>ых</w:t>
      </w:r>
      <w:r w:rsidRPr="00B24AC1">
        <w:rPr>
          <w:rFonts w:ascii="Times New Roman" w:hAnsi="Times New Roman"/>
          <w:szCs w:val="24"/>
        </w:rPr>
        <w:t xml:space="preserve"> систем и размещения информации о среднем балле документа об</w:t>
      </w:r>
      <w:r>
        <w:rPr>
          <w:rFonts w:ascii="Times New Roman" w:hAnsi="Times New Roman"/>
          <w:szCs w:val="24"/>
        </w:rPr>
        <w:t xml:space="preserve"> </w:t>
      </w:r>
      <w:r w:rsidRPr="00B24AC1">
        <w:rPr>
          <w:rFonts w:ascii="Times New Roman" w:hAnsi="Times New Roman"/>
          <w:szCs w:val="24"/>
        </w:rPr>
        <w:t>образовании.</w:t>
      </w:r>
    </w:p>
    <w:p w:rsidR="00927E01" w:rsidRPr="00B24AC1" w:rsidRDefault="00927E01" w:rsidP="00B24AC1">
      <w:pPr>
        <w:spacing w:after="0" w:line="276" w:lineRule="auto"/>
        <w:ind w:left="-567"/>
        <w:jc w:val="right"/>
        <w:rPr>
          <w:rFonts w:ascii="Times New Roman" w:hAnsi="Times New Roman"/>
          <w:szCs w:val="24"/>
        </w:rPr>
      </w:pPr>
      <w:r w:rsidRPr="00B24AC1">
        <w:rPr>
          <w:rFonts w:ascii="Times New Roman" w:hAnsi="Times New Roman"/>
          <w:szCs w:val="24"/>
        </w:rPr>
        <w:t>Подпись:_____________</w:t>
      </w:r>
    </w:p>
    <w:p w:rsidR="00927E01" w:rsidRDefault="00927E01" w:rsidP="003D5927">
      <w:pPr>
        <w:spacing w:after="0" w:line="276" w:lineRule="auto"/>
        <w:ind w:left="-567"/>
        <w:rPr>
          <w:rFonts w:ascii="Times New Roman" w:hAnsi="Times New Roman"/>
          <w:sz w:val="24"/>
          <w:szCs w:val="24"/>
          <w:lang w:eastAsia="ru-RU"/>
        </w:rPr>
      </w:pPr>
    </w:p>
    <w:p w:rsidR="00927E01" w:rsidRDefault="00927E01" w:rsidP="00B4433C">
      <w:pPr>
        <w:spacing w:after="0" w:line="276" w:lineRule="auto"/>
        <w:ind w:left="-567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Оригинал </w:t>
      </w:r>
      <w:r>
        <w:rPr>
          <w:rFonts w:ascii="Times New Roman" w:hAnsi="Times New Roman"/>
          <w:sz w:val="24"/>
          <w:szCs w:val="24"/>
          <w:lang w:eastAsia="ru-RU"/>
        </w:rPr>
        <w:t>документа об образовании</w:t>
      </w:r>
      <w:r>
        <w:rPr>
          <w:rFonts w:ascii="Times New Roman" w:hAnsi="Times New Roman"/>
          <w:szCs w:val="24"/>
        </w:rPr>
        <w:t xml:space="preserve"> обязуюсь предоставить </w:t>
      </w:r>
      <w:r>
        <w:rPr>
          <w:rFonts w:ascii="Times New Roman" w:hAnsi="Times New Roman"/>
          <w:szCs w:val="24"/>
          <w:u w:val="single"/>
        </w:rPr>
        <w:t xml:space="preserve">         </w:t>
      </w:r>
      <w:r>
        <w:rPr>
          <w:rFonts w:ascii="Times New Roman" w:hAnsi="Times New Roman"/>
          <w:b/>
          <w:szCs w:val="24"/>
          <w:u w:val="single"/>
        </w:rPr>
        <w:t>по 18 августа 2022</w:t>
      </w:r>
      <w:r w:rsidRPr="00B0674F">
        <w:rPr>
          <w:rFonts w:ascii="Times New Roman" w:hAnsi="Times New Roman"/>
          <w:b/>
          <w:szCs w:val="24"/>
          <w:u w:val="single"/>
        </w:rPr>
        <w:t xml:space="preserve"> года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p w:rsidR="00927E01" w:rsidRDefault="00927E01" w:rsidP="00B0674F">
      <w:pPr>
        <w:spacing w:after="0" w:line="276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0674F">
        <w:rPr>
          <w:rFonts w:ascii="Times New Roman" w:hAnsi="Times New Roman"/>
        </w:rPr>
        <w:t xml:space="preserve"> датой предоставления </w:t>
      </w:r>
      <w:r>
        <w:rPr>
          <w:rFonts w:ascii="Times New Roman" w:hAnsi="Times New Roman"/>
        </w:rPr>
        <w:t>документа об образовании</w:t>
      </w:r>
      <w:r w:rsidRPr="00B067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ознакомлен</w:t>
      </w:r>
    </w:p>
    <w:p w:rsidR="00927E01" w:rsidRPr="00B0674F" w:rsidRDefault="00927E01" w:rsidP="00B0674F">
      <w:pPr>
        <w:spacing w:after="0" w:line="276" w:lineRule="auto"/>
        <w:ind w:left="-567"/>
        <w:jc w:val="both"/>
        <w:rPr>
          <w:rFonts w:ascii="Times New Roman" w:hAnsi="Times New Roman"/>
        </w:rPr>
      </w:pPr>
      <w:r w:rsidRPr="00B0674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B0674F">
        <w:rPr>
          <w:rFonts w:ascii="Times New Roman" w:hAnsi="Times New Roman"/>
        </w:rPr>
        <w:t>Подпись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  <w:r w:rsidRPr="00B0674F">
        <w:rPr>
          <w:rFonts w:ascii="Times New Roman" w:hAnsi="Times New Roman"/>
        </w:rPr>
        <w:tab/>
      </w:r>
    </w:p>
    <w:p w:rsidR="00927E01" w:rsidRDefault="00927E01" w:rsidP="003746C9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</w:p>
    <w:p w:rsidR="00927E01" w:rsidRDefault="00927E01" w:rsidP="003746C9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Подпись поступающего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r w:rsidRPr="00E97BAC">
        <w:rPr>
          <w:rFonts w:ascii="Times New Roman" w:hAnsi="Times New Roman"/>
          <w:szCs w:val="24"/>
        </w:rPr>
        <w:t xml:space="preserve">« </w:t>
      </w:r>
      <w:r>
        <w:rPr>
          <w:rFonts w:ascii="Times New Roman" w:hAnsi="Times New Roman"/>
          <w:szCs w:val="24"/>
          <w:u w:val="single"/>
        </w:rPr>
        <w:t xml:space="preserve">              </w:t>
      </w:r>
      <w:r w:rsidRPr="00E97BA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 w:rsidRPr="00E97BA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22</w:t>
      </w:r>
      <w:r w:rsidRPr="00E97BAC">
        <w:rPr>
          <w:rFonts w:ascii="Times New Roman" w:hAnsi="Times New Roman"/>
          <w:szCs w:val="24"/>
        </w:rPr>
        <w:t xml:space="preserve"> год </w:t>
      </w:r>
    </w:p>
    <w:p w:rsidR="00927E01" w:rsidRPr="003746C9" w:rsidRDefault="00927E01" w:rsidP="003746C9">
      <w:pPr>
        <w:ind w:left="-567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</w:t>
      </w:r>
      <w:r w:rsidRPr="003746C9">
        <w:rPr>
          <w:rFonts w:ascii="Times New Roman" w:hAnsi="Times New Roman"/>
          <w:i/>
          <w:sz w:val="20"/>
          <w:szCs w:val="24"/>
        </w:rPr>
        <w:t>(расшифровка</w:t>
      </w:r>
      <w:r>
        <w:rPr>
          <w:rFonts w:ascii="Times New Roman" w:hAnsi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/>
          <w:i/>
          <w:sz w:val="20"/>
          <w:szCs w:val="24"/>
        </w:rPr>
        <w:t>)</w:t>
      </w:r>
    </w:p>
    <w:p w:rsidR="00927E01" w:rsidRDefault="00927E01" w:rsidP="003746C9">
      <w:pPr>
        <w:ind w:left="-567" w:right="-426"/>
        <w:jc w:val="both"/>
        <w:rPr>
          <w:rFonts w:ascii="Times New Roman" w:hAnsi="Times New Roman"/>
          <w:szCs w:val="24"/>
        </w:rPr>
      </w:pPr>
      <w:r w:rsidRPr="002B4531">
        <w:rPr>
          <w:rFonts w:ascii="Times New Roman" w:hAnsi="Times New Roman"/>
          <w:szCs w:val="24"/>
        </w:rPr>
        <w:tab/>
      </w:r>
    </w:p>
    <w:p w:rsidR="00927E01" w:rsidRPr="003746C9" w:rsidRDefault="00927E01" w:rsidP="00DD3FCF">
      <w:pPr>
        <w:ind w:left="-567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Cs w:val="24"/>
        </w:rPr>
        <w:t xml:space="preserve">Секретарь приемной комиссии   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>/</w:t>
      </w:r>
      <w:r>
        <w:rPr>
          <w:rFonts w:ascii="Times New Roman" w:hAnsi="Times New Roman"/>
          <w:szCs w:val="24"/>
          <w:u w:val="single"/>
        </w:rPr>
        <w:tab/>
        <w:t xml:space="preserve">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</w:t>
      </w:r>
      <w:r w:rsidRPr="00E97BAC">
        <w:rPr>
          <w:rFonts w:ascii="Times New Roman" w:hAnsi="Times New Roman"/>
          <w:szCs w:val="24"/>
        </w:rPr>
        <w:t xml:space="preserve">« </w:t>
      </w:r>
      <w:r>
        <w:rPr>
          <w:rFonts w:ascii="Times New Roman" w:hAnsi="Times New Roman"/>
          <w:szCs w:val="24"/>
          <w:u w:val="single"/>
        </w:rPr>
        <w:t xml:space="preserve">             </w:t>
      </w:r>
      <w:r w:rsidRPr="00E97BA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  <w:u w:val="single"/>
        </w:rPr>
        <w:tab/>
        <w:t xml:space="preserve">                        </w:t>
      </w:r>
      <w:r w:rsidRPr="00E97BAC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22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год</w:t>
      </w:r>
      <w:r w:rsidRPr="00E97BA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</w:t>
      </w:r>
      <w:r w:rsidRPr="003746C9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 xml:space="preserve">подпись, </w:t>
      </w:r>
      <w:r w:rsidRPr="003746C9">
        <w:rPr>
          <w:rFonts w:ascii="Times New Roman" w:hAnsi="Times New Roman"/>
          <w:i/>
          <w:sz w:val="20"/>
          <w:szCs w:val="24"/>
        </w:rPr>
        <w:t>расшифровка</w:t>
      </w:r>
      <w:r>
        <w:rPr>
          <w:rFonts w:ascii="Times New Roman" w:hAnsi="Times New Roman"/>
          <w:i/>
          <w:sz w:val="20"/>
          <w:szCs w:val="24"/>
        </w:rPr>
        <w:t xml:space="preserve"> подписи</w:t>
      </w:r>
      <w:r w:rsidRPr="003746C9">
        <w:rPr>
          <w:rFonts w:ascii="Times New Roman" w:hAnsi="Times New Roman"/>
          <w:i/>
          <w:sz w:val="20"/>
          <w:szCs w:val="24"/>
        </w:rPr>
        <w:t>)</w:t>
      </w:r>
    </w:p>
    <w:p w:rsidR="00927E01" w:rsidRDefault="00927E01" w:rsidP="00DD3FCF">
      <w:pPr>
        <w:spacing w:after="0"/>
        <w:ind w:left="-567" w:right="-143"/>
        <w:jc w:val="both"/>
        <w:rPr>
          <w:rFonts w:ascii="Times New Roman" w:hAnsi="Times New Roman"/>
          <w:szCs w:val="24"/>
        </w:rPr>
      </w:pPr>
    </w:p>
    <w:sectPr w:rsidR="00927E01" w:rsidSect="000B20A3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B0C"/>
    <w:multiLevelType w:val="hybridMultilevel"/>
    <w:tmpl w:val="C47670E4"/>
    <w:lvl w:ilvl="0" w:tplc="5CBE7F52">
      <w:start w:val="1"/>
      <w:numFmt w:val="bullet"/>
      <w:lvlText w:val=""/>
      <w:lvlJc w:val="left"/>
      <w:pPr>
        <w:ind w:left="15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36A"/>
    <w:rsid w:val="00083BFC"/>
    <w:rsid w:val="000A0AFD"/>
    <w:rsid w:val="000B0236"/>
    <w:rsid w:val="000B20A3"/>
    <w:rsid w:val="002B4531"/>
    <w:rsid w:val="00343246"/>
    <w:rsid w:val="003511A5"/>
    <w:rsid w:val="003746C9"/>
    <w:rsid w:val="003C7524"/>
    <w:rsid w:val="003D5927"/>
    <w:rsid w:val="004729F2"/>
    <w:rsid w:val="00493F56"/>
    <w:rsid w:val="004F7C92"/>
    <w:rsid w:val="00520D23"/>
    <w:rsid w:val="00531AF3"/>
    <w:rsid w:val="005474DE"/>
    <w:rsid w:val="005978F1"/>
    <w:rsid w:val="005C3140"/>
    <w:rsid w:val="006C215D"/>
    <w:rsid w:val="0073475D"/>
    <w:rsid w:val="0075486D"/>
    <w:rsid w:val="00797847"/>
    <w:rsid w:val="007B1072"/>
    <w:rsid w:val="007F4858"/>
    <w:rsid w:val="008F161F"/>
    <w:rsid w:val="00913543"/>
    <w:rsid w:val="00927E01"/>
    <w:rsid w:val="00976751"/>
    <w:rsid w:val="009A6C0E"/>
    <w:rsid w:val="009A7911"/>
    <w:rsid w:val="009C10F7"/>
    <w:rsid w:val="009F0C91"/>
    <w:rsid w:val="00A356EF"/>
    <w:rsid w:val="00A7036A"/>
    <w:rsid w:val="00B0674F"/>
    <w:rsid w:val="00B21694"/>
    <w:rsid w:val="00B24AC1"/>
    <w:rsid w:val="00B4433C"/>
    <w:rsid w:val="00BA48A0"/>
    <w:rsid w:val="00BC6200"/>
    <w:rsid w:val="00C7024E"/>
    <w:rsid w:val="00CD6FB3"/>
    <w:rsid w:val="00D221AC"/>
    <w:rsid w:val="00D55D7D"/>
    <w:rsid w:val="00D603D1"/>
    <w:rsid w:val="00DB0A80"/>
    <w:rsid w:val="00DD3FCF"/>
    <w:rsid w:val="00E537CF"/>
    <w:rsid w:val="00E97BAC"/>
    <w:rsid w:val="00ED0B22"/>
    <w:rsid w:val="00F5574D"/>
    <w:rsid w:val="00FE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7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F0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0C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34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442</TotalTime>
  <Pages>2</Pages>
  <Words>509</Words>
  <Characters>2907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Пользователь Windows</cp:lastModifiedBy>
  <cp:revision>26</cp:revision>
  <cp:lastPrinted>2018-06-07T11:32:00Z</cp:lastPrinted>
  <dcterms:created xsi:type="dcterms:W3CDTF">2017-05-18T07:18:00Z</dcterms:created>
  <dcterms:modified xsi:type="dcterms:W3CDTF">2022-02-27T11:42:00Z</dcterms:modified>
</cp:coreProperties>
</file>