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B" w:rsidRPr="00B4433C" w:rsidRDefault="00AB174B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AB174B" w:rsidRPr="00B4433C" w:rsidRDefault="00AB174B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AB174B" w:rsidRDefault="00AB174B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74B" w:rsidRPr="00E97BAC" w:rsidRDefault="00AB174B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913543" w:rsidRDefault="00AB174B" w:rsidP="00343246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</w:p>
    <w:p w:rsidR="00AB174B" w:rsidRPr="00E97BAC" w:rsidRDefault="00AB174B" w:rsidP="000B20A3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AB174B" w:rsidRDefault="00AB174B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специальности:</w:t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  <w:gridCol w:w="941"/>
      </w:tblGrid>
      <w:tr w:rsidR="00AB174B" w:rsidRPr="00D221AC" w:rsidTr="00CD6FB3">
        <w:tc>
          <w:tcPr>
            <w:tcW w:w="10575" w:type="dxa"/>
            <w:gridSpan w:val="2"/>
            <w:shd w:val="clear" w:color="auto" w:fill="F2F2F2"/>
          </w:tcPr>
          <w:p w:rsidR="00AB174B" w:rsidRPr="00D221AC" w:rsidRDefault="00AB174B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Специальности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на базе основного общего образования (9 кл.)</w:t>
            </w:r>
          </w:p>
        </w:tc>
      </w:tr>
      <w:tr w:rsidR="00AB174B" w:rsidRPr="00D221AC" w:rsidTr="00CD6FB3">
        <w:tc>
          <w:tcPr>
            <w:tcW w:w="9634" w:type="dxa"/>
          </w:tcPr>
          <w:p w:rsidR="00AB174B" w:rsidRPr="00E74784" w:rsidRDefault="00AB174B" w:rsidP="009A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784">
              <w:rPr>
                <w:rFonts w:ascii="Times New Roman" w:hAnsi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41" w:type="dxa"/>
          </w:tcPr>
          <w:p w:rsidR="00AB174B" w:rsidRPr="00D221AC" w:rsidRDefault="00AB174B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B174B" w:rsidRPr="00D221AC" w:rsidTr="00CD6FB3">
        <w:tc>
          <w:tcPr>
            <w:tcW w:w="9634" w:type="dxa"/>
          </w:tcPr>
          <w:p w:rsidR="00AB174B" w:rsidRPr="00E74784" w:rsidRDefault="00AB174B" w:rsidP="009A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784">
              <w:rPr>
                <w:rFonts w:ascii="Times New Roman" w:hAnsi="Times New Roman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941" w:type="dxa"/>
          </w:tcPr>
          <w:p w:rsidR="00AB174B" w:rsidRPr="00D221AC" w:rsidRDefault="00AB174B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B174B" w:rsidRDefault="00AB174B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AB174B" w:rsidRDefault="00AB174B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AB174B" w:rsidRPr="00CD6FB3" w:rsidRDefault="00AB174B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Финансирование </w:t>
      </w:r>
      <w:r>
        <w:rPr>
          <w:rFonts w:ascii="Times New Roman" w:hAnsi="Times New Roman"/>
          <w:b/>
          <w:sz w:val="24"/>
          <w:szCs w:val="24"/>
          <w:u w:val="single"/>
        </w:rPr>
        <w:t>по</w:t>
      </w:r>
      <w:r w:rsidRPr="000859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85911">
        <w:rPr>
          <w:rFonts w:ascii="Times New Roman" w:hAnsi="Times New Roman"/>
          <w:b/>
          <w:sz w:val="24"/>
          <w:szCs w:val="24"/>
          <w:u w:val="single"/>
          <w:lang w:eastAsia="ru-RU"/>
        </w:rPr>
        <w:t>договорам об оказании платных образовательных услуг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(платное обучение)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B24AC1" w:rsidRDefault="00AB174B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B24AC1" w:rsidRDefault="00AB174B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аттестат)</w:t>
      </w:r>
    </w:p>
    <w:p w:rsidR="00AB174B" w:rsidRPr="00ED0B22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bookmarkEnd w:id="0"/>
    <w:p w:rsidR="00AB174B" w:rsidRDefault="00AB174B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AB174B" w:rsidRDefault="00AB174B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AB174B" w:rsidRDefault="00AB174B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AB174B" w:rsidRPr="00E97BAC" w:rsidRDefault="00AB174B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Default="00AB174B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AB174B" w:rsidRDefault="00AB174B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>)</w:t>
      </w:r>
    </w:p>
    <w:p w:rsidR="00AB174B" w:rsidRPr="00B24AC1" w:rsidRDefault="00AB174B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AB174B" w:rsidRDefault="00AB174B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AB174B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AB174B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AB174B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Подпись:_____________</w:t>
      </w:r>
    </w:p>
    <w:p w:rsidR="00AB174B" w:rsidRPr="00B24AC1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AB174B" w:rsidRPr="00B24AC1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AB174B" w:rsidRPr="00B24AC1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AB174B" w:rsidRDefault="00AB174B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AB174B" w:rsidRDefault="00AB174B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>по 18 августа 2022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Default="00AB174B" w:rsidP="00B01140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AB174B" w:rsidRPr="00B0674F" w:rsidRDefault="00AB174B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AB174B" w:rsidRDefault="00AB174B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AB174B" w:rsidRDefault="00AB174B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AB174B" w:rsidRPr="003746C9" w:rsidRDefault="00AB174B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AB174B" w:rsidRDefault="00AB174B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AB174B" w:rsidRPr="003746C9" w:rsidRDefault="00AB174B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AB174B" w:rsidRDefault="00AB174B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AB174B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6A"/>
    <w:rsid w:val="00024942"/>
    <w:rsid w:val="00083BFC"/>
    <w:rsid w:val="00085911"/>
    <w:rsid w:val="000A0AFD"/>
    <w:rsid w:val="000B0236"/>
    <w:rsid w:val="000B20A3"/>
    <w:rsid w:val="000E49BF"/>
    <w:rsid w:val="002B4531"/>
    <w:rsid w:val="00343246"/>
    <w:rsid w:val="003511A5"/>
    <w:rsid w:val="003746C9"/>
    <w:rsid w:val="003C3B7C"/>
    <w:rsid w:val="003C7524"/>
    <w:rsid w:val="003D5927"/>
    <w:rsid w:val="004729F2"/>
    <w:rsid w:val="00493F56"/>
    <w:rsid w:val="004F2EDE"/>
    <w:rsid w:val="004F7C92"/>
    <w:rsid w:val="00520D23"/>
    <w:rsid w:val="00531AF3"/>
    <w:rsid w:val="005474DE"/>
    <w:rsid w:val="005978F1"/>
    <w:rsid w:val="005C3140"/>
    <w:rsid w:val="006C215D"/>
    <w:rsid w:val="0073475D"/>
    <w:rsid w:val="0075486D"/>
    <w:rsid w:val="00797847"/>
    <w:rsid w:val="007B1072"/>
    <w:rsid w:val="007F4858"/>
    <w:rsid w:val="008F161F"/>
    <w:rsid w:val="00913543"/>
    <w:rsid w:val="00976751"/>
    <w:rsid w:val="009A7911"/>
    <w:rsid w:val="009C10F7"/>
    <w:rsid w:val="009F0C91"/>
    <w:rsid w:val="00A356EF"/>
    <w:rsid w:val="00A7036A"/>
    <w:rsid w:val="00AB174B"/>
    <w:rsid w:val="00B01140"/>
    <w:rsid w:val="00B02707"/>
    <w:rsid w:val="00B0674F"/>
    <w:rsid w:val="00B21694"/>
    <w:rsid w:val="00B24AC1"/>
    <w:rsid w:val="00B4433C"/>
    <w:rsid w:val="00BC6200"/>
    <w:rsid w:val="00C7024E"/>
    <w:rsid w:val="00CD6FB3"/>
    <w:rsid w:val="00D221AC"/>
    <w:rsid w:val="00D55D7D"/>
    <w:rsid w:val="00D603D1"/>
    <w:rsid w:val="00DB0A80"/>
    <w:rsid w:val="00DD3FCF"/>
    <w:rsid w:val="00E74784"/>
    <w:rsid w:val="00E97BAC"/>
    <w:rsid w:val="00ED0B22"/>
    <w:rsid w:val="00F5574D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2</Pages>
  <Words>488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Пользователь Windows</cp:lastModifiedBy>
  <cp:revision>27</cp:revision>
  <cp:lastPrinted>2018-06-07T11:32:00Z</cp:lastPrinted>
  <dcterms:created xsi:type="dcterms:W3CDTF">2017-05-18T07:18:00Z</dcterms:created>
  <dcterms:modified xsi:type="dcterms:W3CDTF">2022-02-27T11:43:00Z</dcterms:modified>
</cp:coreProperties>
</file>